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3919B1" w:rsidRPr="00B33E4C" w14:paraId="11332D85" w14:textId="77777777" w:rsidTr="003919B1">
        <w:trPr>
          <w:trHeight w:val="612"/>
          <w:jc w:val="center"/>
        </w:trPr>
        <w:tc>
          <w:tcPr>
            <w:tcW w:w="4788" w:type="dxa"/>
          </w:tcPr>
          <w:p w14:paraId="3400791D" w14:textId="17037F61" w:rsidR="003919B1" w:rsidRPr="00B33E4C" w:rsidRDefault="003919B1" w:rsidP="003919B1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33E4C">
              <w:rPr>
                <w:rFonts w:ascii="Century Gothic" w:hAnsi="Century Gothic"/>
                <w:sz w:val="22"/>
                <w:szCs w:val="22"/>
              </w:rPr>
              <w:t xml:space="preserve">Location: Boulder Creek Elementary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School </w:t>
            </w:r>
            <w:r w:rsidRPr="00B33E4C">
              <w:rPr>
                <w:rFonts w:ascii="Century Gothic" w:hAnsi="Century Gothic"/>
                <w:sz w:val="22"/>
                <w:szCs w:val="22"/>
              </w:rPr>
              <w:t>Library</w:t>
            </w:r>
          </w:p>
        </w:tc>
      </w:tr>
      <w:tr w:rsidR="003919B1" w:rsidRPr="00B33E4C" w14:paraId="2581B12E" w14:textId="77777777" w:rsidTr="003919B1">
        <w:trPr>
          <w:trHeight w:val="612"/>
          <w:jc w:val="center"/>
        </w:trPr>
        <w:tc>
          <w:tcPr>
            <w:tcW w:w="4788" w:type="dxa"/>
          </w:tcPr>
          <w:p w14:paraId="2E3E4249" w14:textId="4B4B3AA8" w:rsidR="003919B1" w:rsidRPr="00B33E4C" w:rsidRDefault="003919B1" w:rsidP="003919B1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33E4C">
              <w:rPr>
                <w:rFonts w:ascii="Century Gothic" w:hAnsi="Century Gothic"/>
                <w:sz w:val="22"/>
                <w:szCs w:val="22"/>
              </w:rPr>
              <w:t xml:space="preserve">Date/Time: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September 17, 2019 </w:t>
            </w:r>
            <w:r w:rsidRPr="00B33E4C">
              <w:rPr>
                <w:rFonts w:ascii="Century Gothic" w:hAnsi="Century Gothic"/>
                <w:sz w:val="22"/>
                <w:szCs w:val="22"/>
              </w:rPr>
              <w:t>6:30PM</w:t>
            </w:r>
          </w:p>
        </w:tc>
      </w:tr>
    </w:tbl>
    <w:p w14:paraId="7B76F033" w14:textId="13910C2F" w:rsidR="00331343" w:rsidRPr="00331343" w:rsidRDefault="00331343" w:rsidP="00331343">
      <w:pPr>
        <w:rPr>
          <w:rFonts w:ascii="Century Gothic" w:hAnsi="Century Gothic"/>
        </w:rPr>
      </w:pPr>
      <w:r w:rsidRPr="00331343">
        <w:rPr>
          <w:rFonts w:ascii="Century Gothic" w:hAnsi="Century Gothic"/>
        </w:rPr>
        <w:t xml:space="preserve">Brandy Duran-Schultz, </w:t>
      </w:r>
      <w:r w:rsidRPr="00331343">
        <w:rPr>
          <w:rFonts w:ascii="Century Gothic" w:hAnsi="Century Gothic"/>
          <w:i/>
        </w:rPr>
        <w:t>President</w:t>
      </w:r>
      <w:r w:rsidRPr="00331343">
        <w:rPr>
          <w:rFonts w:ascii="Century Gothic" w:hAnsi="Century Gothic"/>
        </w:rPr>
        <w:t xml:space="preserve"> | K</w:t>
      </w:r>
      <w:r w:rsidR="00BB4DD2">
        <w:rPr>
          <w:rFonts w:ascii="Century Gothic" w:hAnsi="Century Gothic"/>
        </w:rPr>
        <w:t xml:space="preserve">ate </w:t>
      </w:r>
      <w:proofErr w:type="spellStart"/>
      <w:r w:rsidR="00BB4DD2">
        <w:rPr>
          <w:rFonts w:ascii="Century Gothic" w:hAnsi="Century Gothic"/>
        </w:rPr>
        <w:t>Meabon</w:t>
      </w:r>
      <w:proofErr w:type="spellEnd"/>
      <w:r w:rsidR="00BB4DD2">
        <w:rPr>
          <w:rFonts w:ascii="Century Gothic" w:hAnsi="Century Gothic"/>
        </w:rPr>
        <w:t xml:space="preserve">, </w:t>
      </w:r>
      <w:r w:rsidRPr="00331343">
        <w:rPr>
          <w:rFonts w:ascii="Century Gothic" w:hAnsi="Century Gothic"/>
          <w:i/>
        </w:rPr>
        <w:t>Vice President</w:t>
      </w:r>
      <w:r w:rsidRPr="00331343">
        <w:rPr>
          <w:rFonts w:ascii="Century Gothic" w:hAnsi="Century Gothic"/>
        </w:rPr>
        <w:t xml:space="preserve"> | Hara </w:t>
      </w:r>
      <w:proofErr w:type="spellStart"/>
      <w:r w:rsidRPr="00331343">
        <w:rPr>
          <w:rFonts w:ascii="Century Gothic" w:hAnsi="Century Gothic"/>
        </w:rPr>
        <w:t>D</w:t>
      </w:r>
      <w:r w:rsidR="003919B1">
        <w:rPr>
          <w:rFonts w:ascii="Century Gothic" w:hAnsi="Century Gothic"/>
        </w:rPr>
        <w:t>embo</w:t>
      </w:r>
      <w:r w:rsidRPr="00331343">
        <w:rPr>
          <w:rFonts w:ascii="Century Gothic" w:hAnsi="Century Gothic"/>
        </w:rPr>
        <w:t>wski</w:t>
      </w:r>
      <w:proofErr w:type="spellEnd"/>
      <w:r w:rsidRPr="00331343">
        <w:rPr>
          <w:rFonts w:ascii="Century Gothic" w:hAnsi="Century Gothic"/>
        </w:rPr>
        <w:t xml:space="preserve">, </w:t>
      </w:r>
      <w:r w:rsidRPr="00331343">
        <w:rPr>
          <w:rFonts w:ascii="Century Gothic" w:hAnsi="Century Gothic"/>
          <w:i/>
        </w:rPr>
        <w:t>Treasurer</w:t>
      </w:r>
      <w:r w:rsidRPr="00331343">
        <w:rPr>
          <w:rFonts w:ascii="Century Gothic" w:hAnsi="Century Gothic"/>
        </w:rPr>
        <w:t xml:space="preserve"> | </w:t>
      </w:r>
      <w:r w:rsidR="00E321D4">
        <w:rPr>
          <w:rFonts w:ascii="Century Gothic" w:hAnsi="Century Gothic"/>
        </w:rPr>
        <w:t>Noelle Martin,</w:t>
      </w:r>
      <w:r w:rsidRPr="00331343">
        <w:rPr>
          <w:rFonts w:ascii="Century Gothic" w:hAnsi="Century Gothic"/>
        </w:rPr>
        <w:t xml:space="preserve"> </w:t>
      </w:r>
      <w:r w:rsidRPr="00331343">
        <w:rPr>
          <w:rFonts w:ascii="Century Gothic" w:hAnsi="Century Gothic"/>
          <w:i/>
        </w:rPr>
        <w:t>Secretary</w:t>
      </w:r>
      <w:r w:rsidRPr="00331343">
        <w:rPr>
          <w:rFonts w:ascii="Century Gothic" w:hAnsi="Century Gothic"/>
        </w:rPr>
        <w:t xml:space="preserve"> | </w:t>
      </w:r>
      <w:r w:rsidR="00635A9C">
        <w:rPr>
          <w:rFonts w:ascii="Century Gothic" w:hAnsi="Century Gothic"/>
        </w:rPr>
        <w:t>Lisa Campbell</w:t>
      </w:r>
      <w:r w:rsidRPr="00331343">
        <w:rPr>
          <w:rFonts w:ascii="Century Gothic" w:hAnsi="Century Gothic"/>
        </w:rPr>
        <w:t xml:space="preserve">, </w:t>
      </w:r>
      <w:r w:rsidRPr="00331343">
        <w:rPr>
          <w:rFonts w:ascii="Century Gothic" w:hAnsi="Century Gothic"/>
          <w:i/>
        </w:rPr>
        <w:t>Fundraising Chair</w:t>
      </w:r>
      <w:r w:rsidRPr="00331343">
        <w:rPr>
          <w:rFonts w:ascii="Century Gothic" w:hAnsi="Century Gothic"/>
        </w:rPr>
        <w:t xml:space="preserve"> | </w:t>
      </w:r>
      <w:r w:rsidR="0099013F">
        <w:rPr>
          <w:rFonts w:ascii="Century Gothic" w:hAnsi="Century Gothic"/>
        </w:rPr>
        <w:t>Kelli Karau</w:t>
      </w:r>
      <w:r w:rsidRPr="00331343">
        <w:rPr>
          <w:rFonts w:ascii="Century Gothic" w:hAnsi="Century Gothic"/>
        </w:rPr>
        <w:t xml:space="preserve">, </w:t>
      </w:r>
      <w:r w:rsidRPr="00331343">
        <w:rPr>
          <w:rFonts w:ascii="Century Gothic" w:hAnsi="Century Gothic"/>
          <w:i/>
        </w:rPr>
        <w:t>Technology Chair</w:t>
      </w:r>
      <w:r w:rsidRPr="00331343">
        <w:rPr>
          <w:rFonts w:ascii="Century Gothic" w:hAnsi="Century Gothic"/>
        </w:rPr>
        <w:t xml:space="preserve"> | </w:t>
      </w:r>
      <w:r w:rsidR="0099013F">
        <w:rPr>
          <w:rFonts w:ascii="Century Gothic" w:hAnsi="Century Gothic"/>
        </w:rPr>
        <w:t xml:space="preserve">Brielle </w:t>
      </w:r>
      <w:r w:rsidR="00FB4152">
        <w:rPr>
          <w:rFonts w:ascii="Century Gothic" w:hAnsi="Century Gothic"/>
        </w:rPr>
        <w:t>Caddell</w:t>
      </w:r>
      <w:r w:rsidRPr="00331343">
        <w:rPr>
          <w:rFonts w:ascii="Century Gothic" w:hAnsi="Century Gothic"/>
        </w:rPr>
        <w:t xml:space="preserve">, </w:t>
      </w:r>
      <w:r w:rsidRPr="00331343">
        <w:rPr>
          <w:rFonts w:ascii="Century Gothic" w:hAnsi="Century Gothic"/>
          <w:i/>
        </w:rPr>
        <w:t>Hospitality Chair</w:t>
      </w:r>
      <w:r w:rsidRPr="00331343">
        <w:rPr>
          <w:rFonts w:ascii="Century Gothic" w:hAnsi="Century Gothic"/>
        </w:rPr>
        <w:t xml:space="preserve"> | </w:t>
      </w:r>
      <w:r w:rsidRPr="00764C3D">
        <w:rPr>
          <w:rFonts w:ascii="Century Gothic" w:hAnsi="Century Gothic"/>
        </w:rPr>
        <w:t xml:space="preserve">Krissy McKay, </w:t>
      </w:r>
      <w:r w:rsidRPr="00764C3D">
        <w:rPr>
          <w:rFonts w:ascii="Century Gothic" w:hAnsi="Century Gothic"/>
          <w:i/>
        </w:rPr>
        <w:t>Volunteer Coordinator</w:t>
      </w:r>
      <w:r w:rsidRPr="00764C3D">
        <w:rPr>
          <w:rFonts w:ascii="Century Gothic" w:hAnsi="Century Gothic"/>
        </w:rPr>
        <w:t xml:space="preserve"> </w:t>
      </w:r>
      <w:r w:rsidRPr="00331343">
        <w:rPr>
          <w:rFonts w:ascii="Century Gothic" w:hAnsi="Century Gothic"/>
        </w:rPr>
        <w:t xml:space="preserve">| Deanna Mahkovec, </w:t>
      </w:r>
      <w:r w:rsidRPr="00331343">
        <w:rPr>
          <w:rFonts w:ascii="Century Gothic" w:hAnsi="Century Gothic"/>
          <w:i/>
        </w:rPr>
        <w:t>Teacher Representative</w:t>
      </w:r>
      <w:r w:rsidRPr="00331343">
        <w:rPr>
          <w:rFonts w:ascii="Century Gothic" w:hAnsi="Century Gothic"/>
        </w:rPr>
        <w:t xml:space="preserve"> | </w:t>
      </w:r>
      <w:r w:rsidR="00D8165B">
        <w:rPr>
          <w:rFonts w:ascii="Century Gothic" w:hAnsi="Century Gothic"/>
        </w:rPr>
        <w:t>Reagan Winters</w:t>
      </w:r>
      <w:r w:rsidRPr="00764C3D">
        <w:rPr>
          <w:rFonts w:ascii="Century Gothic" w:hAnsi="Century Gothic"/>
        </w:rPr>
        <w:t xml:space="preserve">, </w:t>
      </w:r>
      <w:r w:rsidRPr="00764C3D">
        <w:rPr>
          <w:rFonts w:ascii="Century Gothic" w:hAnsi="Century Gothic"/>
          <w:i/>
        </w:rPr>
        <w:t>Teacher Representative</w:t>
      </w:r>
      <w:r w:rsidRPr="00331343">
        <w:rPr>
          <w:rFonts w:ascii="Century Gothic" w:hAnsi="Century Gothic"/>
        </w:rPr>
        <w:t xml:space="preserve"> </w:t>
      </w:r>
      <w:r w:rsidR="001549A2" w:rsidRPr="00331343">
        <w:rPr>
          <w:rFonts w:ascii="Century Gothic" w:hAnsi="Century Gothic"/>
        </w:rPr>
        <w:t xml:space="preserve">| </w:t>
      </w:r>
      <w:r w:rsidR="00264C78">
        <w:rPr>
          <w:rFonts w:ascii="Century Gothic" w:hAnsi="Century Gothic"/>
        </w:rPr>
        <w:t>Donna Plaza</w:t>
      </w:r>
      <w:r w:rsidR="001549A2" w:rsidRPr="00331343">
        <w:rPr>
          <w:rFonts w:ascii="Century Gothic" w:hAnsi="Century Gothic"/>
        </w:rPr>
        <w:t xml:space="preserve">, </w:t>
      </w:r>
      <w:r w:rsidR="001549A2" w:rsidRPr="00331343">
        <w:rPr>
          <w:rFonts w:ascii="Century Gothic" w:hAnsi="Century Gothic"/>
          <w:i/>
        </w:rPr>
        <w:t>Teacher Representative</w:t>
      </w:r>
      <w:r w:rsidR="001549A2" w:rsidRPr="00331343">
        <w:rPr>
          <w:rFonts w:ascii="Century Gothic" w:hAnsi="Century Gothic"/>
        </w:rPr>
        <w:t xml:space="preserve"> |</w:t>
      </w:r>
      <w:r w:rsidRPr="00331343">
        <w:rPr>
          <w:rFonts w:ascii="Century Gothic" w:hAnsi="Century Gothic"/>
        </w:rPr>
        <w:t xml:space="preserve"> Wendy Cassidy, </w:t>
      </w:r>
      <w:r w:rsidRPr="00331343">
        <w:rPr>
          <w:rFonts w:ascii="Century Gothic" w:hAnsi="Century Gothic"/>
          <w:i/>
        </w:rPr>
        <w:t xml:space="preserve">Marketing </w:t>
      </w:r>
    </w:p>
    <w:p w14:paraId="1CE9C11A" w14:textId="77777777" w:rsidR="00B33E4C" w:rsidRPr="001A298F" w:rsidRDefault="00B33E4C" w:rsidP="00916C71">
      <w:pPr>
        <w:pStyle w:val="BodyText"/>
        <w:rPr>
          <w:rFonts w:ascii="Century Gothic" w:hAnsi="Century Gothic"/>
          <w:b/>
          <w:color w:val="FF0000"/>
          <w:u w:val="single"/>
        </w:rPr>
      </w:pPr>
    </w:p>
    <w:p w14:paraId="4EA1BD90" w14:textId="77777777" w:rsidR="003A6AF9" w:rsidRPr="00AC65B8" w:rsidRDefault="003A6AF9" w:rsidP="00916C71">
      <w:pPr>
        <w:pStyle w:val="BodyText"/>
        <w:rPr>
          <w:rFonts w:ascii="Century Gothic" w:hAnsi="Century Gothic"/>
        </w:rPr>
      </w:pPr>
      <w:r w:rsidRPr="00AC65B8">
        <w:rPr>
          <w:rFonts w:ascii="Century Gothic" w:hAnsi="Century Gothic"/>
          <w:b/>
          <w:u w:val="single"/>
        </w:rPr>
        <w:t>Agenda Topics</w:t>
      </w:r>
      <w:r w:rsidR="006A2731" w:rsidRPr="00AC65B8">
        <w:rPr>
          <w:rFonts w:ascii="Century Gothic" w:hAnsi="Century Gothic"/>
        </w:rPr>
        <w:t>:</w:t>
      </w:r>
      <w:r w:rsidRPr="00AC65B8">
        <w:rPr>
          <w:rFonts w:ascii="Century Gothic" w:hAnsi="Century Gothic"/>
        </w:rPr>
        <w:t xml:space="preserve"> </w:t>
      </w:r>
    </w:p>
    <w:p w14:paraId="2DF22337" w14:textId="77777777" w:rsidR="00916C71" w:rsidRPr="00AC65B8" w:rsidRDefault="00916C71" w:rsidP="00916C71">
      <w:pPr>
        <w:pStyle w:val="BodyText"/>
        <w:rPr>
          <w:rFonts w:ascii="Century Gothic" w:hAnsi="Century Gothic"/>
        </w:rPr>
      </w:pPr>
    </w:p>
    <w:p w14:paraId="7EA8EB98" w14:textId="55462F3E" w:rsidR="003919B1" w:rsidRPr="003919B1" w:rsidRDefault="00C84836" w:rsidP="003919B1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>Welcome</w:t>
      </w:r>
    </w:p>
    <w:p w14:paraId="7DB92A5A" w14:textId="77777777" w:rsidR="003919B1" w:rsidRDefault="003919B1" w:rsidP="003919B1">
      <w:pPr>
        <w:pStyle w:val="BodyText"/>
        <w:rPr>
          <w:rFonts w:ascii="Century Gothic" w:hAnsi="Century Gothic"/>
        </w:rPr>
      </w:pPr>
    </w:p>
    <w:p w14:paraId="3441A43B" w14:textId="5F3A004E" w:rsidR="003919B1" w:rsidRDefault="003919B1" w:rsidP="003919B1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Yes! For PV Schools</w:t>
      </w:r>
    </w:p>
    <w:p w14:paraId="2EAD4A64" w14:textId="77777777" w:rsidR="003919B1" w:rsidRDefault="003919B1" w:rsidP="003919B1">
      <w:pPr>
        <w:pStyle w:val="ListParagraph"/>
        <w:rPr>
          <w:rFonts w:ascii="Century Gothic" w:hAnsi="Century Gothic"/>
        </w:rPr>
      </w:pPr>
    </w:p>
    <w:p w14:paraId="4F2A8E98" w14:textId="46B63A35" w:rsidR="003919B1" w:rsidRDefault="003919B1" w:rsidP="003919B1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Principal Gillette</w:t>
      </w:r>
    </w:p>
    <w:p w14:paraId="5A60E201" w14:textId="77777777" w:rsidR="003919B1" w:rsidRDefault="003919B1" w:rsidP="003919B1">
      <w:pPr>
        <w:pStyle w:val="ListParagraph"/>
        <w:rPr>
          <w:rFonts w:ascii="Century Gothic" w:hAnsi="Century Gothic"/>
        </w:rPr>
      </w:pPr>
    </w:p>
    <w:p w14:paraId="57E3D4A0" w14:textId="01AE2744" w:rsidR="003919B1" w:rsidRPr="003919B1" w:rsidRDefault="003919B1" w:rsidP="003919B1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Fundraising</w:t>
      </w:r>
      <w:r w:rsidR="008566E4">
        <w:rPr>
          <w:rFonts w:ascii="Century Gothic" w:hAnsi="Century Gothic"/>
        </w:rPr>
        <w:t xml:space="preserve"> Chair</w:t>
      </w:r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Boosterthon</w:t>
      </w:r>
      <w:proofErr w:type="spellEnd"/>
    </w:p>
    <w:p w14:paraId="5B4CDD39" w14:textId="77777777" w:rsidR="00FF1674" w:rsidRDefault="00FF1674" w:rsidP="00FF1674">
      <w:pPr>
        <w:pStyle w:val="BodyText"/>
        <w:rPr>
          <w:rFonts w:ascii="Century Gothic" w:hAnsi="Century Gothic"/>
        </w:rPr>
      </w:pPr>
    </w:p>
    <w:p w14:paraId="277286FA" w14:textId="00312490" w:rsidR="00930392" w:rsidRDefault="003919B1" w:rsidP="00D011BD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Technology Chair </w:t>
      </w:r>
    </w:p>
    <w:p w14:paraId="55A57D53" w14:textId="77777777" w:rsidR="00D011BD" w:rsidRDefault="00D011BD" w:rsidP="00D011BD">
      <w:pPr>
        <w:pStyle w:val="ListParagraph"/>
        <w:rPr>
          <w:rFonts w:ascii="Century Gothic" w:hAnsi="Century Gothic"/>
        </w:rPr>
      </w:pPr>
    </w:p>
    <w:p w14:paraId="202BD2E6" w14:textId="595C4DEE" w:rsidR="00D83E52" w:rsidRPr="003919B1" w:rsidRDefault="003919B1" w:rsidP="003919B1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Hospitality Chair</w:t>
      </w:r>
    </w:p>
    <w:p w14:paraId="47588867" w14:textId="77777777" w:rsidR="005A6427" w:rsidRDefault="005A6427" w:rsidP="005A6427">
      <w:pPr>
        <w:pStyle w:val="ListParagraph"/>
        <w:rPr>
          <w:rFonts w:ascii="Century Gothic" w:hAnsi="Century Gothic"/>
        </w:rPr>
      </w:pPr>
    </w:p>
    <w:p w14:paraId="5115AB46" w14:textId="55ABA7A7" w:rsidR="005A6427" w:rsidRDefault="003919B1" w:rsidP="000F23A8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Treasurer </w:t>
      </w:r>
      <w:r w:rsidR="005A6427">
        <w:rPr>
          <w:rFonts w:ascii="Century Gothic" w:hAnsi="Century Gothic"/>
        </w:rPr>
        <w:t xml:space="preserve"> </w:t>
      </w:r>
    </w:p>
    <w:p w14:paraId="38EA01C1" w14:textId="77777777" w:rsidR="00B90489" w:rsidRDefault="00B90489" w:rsidP="00B90489">
      <w:pPr>
        <w:pStyle w:val="ListParagraph"/>
        <w:rPr>
          <w:rFonts w:ascii="Century Gothic" w:hAnsi="Century Gothic"/>
        </w:rPr>
      </w:pPr>
    </w:p>
    <w:p w14:paraId="426F7272" w14:textId="78DC5AE7" w:rsidR="0008178A" w:rsidRPr="00764C3D" w:rsidRDefault="008566E4" w:rsidP="000F23A8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Closing Comments</w:t>
      </w:r>
    </w:p>
    <w:p w14:paraId="0EF6592C" w14:textId="77777777" w:rsidR="00764C3D" w:rsidRDefault="00764C3D" w:rsidP="00764C3D">
      <w:pPr>
        <w:pStyle w:val="ListParagraph"/>
        <w:rPr>
          <w:rFonts w:ascii="Century Gothic" w:hAnsi="Century Gothic"/>
        </w:rPr>
      </w:pPr>
    </w:p>
    <w:p w14:paraId="2B8B02C7" w14:textId="65A091E7" w:rsidR="00764C3D" w:rsidRDefault="00764C3D" w:rsidP="000F23A8">
      <w:pPr>
        <w:pStyle w:val="BodyText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Upcoming Events</w:t>
      </w:r>
    </w:p>
    <w:p w14:paraId="11557CEC" w14:textId="77777777" w:rsidR="00764C3D" w:rsidRDefault="00764C3D" w:rsidP="00764C3D">
      <w:pPr>
        <w:pStyle w:val="ListParagraph"/>
        <w:rPr>
          <w:rFonts w:ascii="Century Gothic" w:hAnsi="Century Gothic"/>
        </w:rPr>
      </w:pPr>
    </w:p>
    <w:p w14:paraId="5C0A4713" w14:textId="6FB4E67A" w:rsidR="00764C3D" w:rsidRDefault="003537A3" w:rsidP="00764C3D">
      <w:pPr>
        <w:pStyle w:val="BodyText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September </w:t>
      </w:r>
      <w:r w:rsidR="00A763FF">
        <w:rPr>
          <w:rFonts w:ascii="Century Gothic" w:hAnsi="Century Gothic"/>
          <w:b/>
        </w:rPr>
        <w:t>24-</w:t>
      </w:r>
      <w:r w:rsidR="00A763FF">
        <w:rPr>
          <w:rFonts w:ascii="Century Gothic" w:hAnsi="Century Gothic"/>
          <w:bCs/>
        </w:rPr>
        <w:t xml:space="preserve">Staff </w:t>
      </w:r>
      <w:r w:rsidR="00025E8C">
        <w:rPr>
          <w:rFonts w:ascii="Century Gothic" w:hAnsi="Century Gothic"/>
          <w:bCs/>
        </w:rPr>
        <w:t>Appreciation Day-5</w:t>
      </w:r>
      <w:r w:rsidR="00025E8C" w:rsidRPr="00025E8C">
        <w:rPr>
          <w:rFonts w:ascii="Century Gothic" w:hAnsi="Century Gothic"/>
          <w:bCs/>
          <w:vertAlign w:val="superscript"/>
        </w:rPr>
        <w:t>th</w:t>
      </w:r>
      <w:r w:rsidR="00025E8C">
        <w:rPr>
          <w:rFonts w:ascii="Century Gothic" w:hAnsi="Century Gothic"/>
          <w:bCs/>
        </w:rPr>
        <w:t xml:space="preserve"> and 6</w:t>
      </w:r>
      <w:r w:rsidR="00025E8C" w:rsidRPr="00025E8C">
        <w:rPr>
          <w:rFonts w:ascii="Century Gothic" w:hAnsi="Century Gothic"/>
          <w:bCs/>
          <w:vertAlign w:val="superscript"/>
        </w:rPr>
        <w:t>th</w:t>
      </w:r>
      <w:r w:rsidR="00025E8C">
        <w:rPr>
          <w:rFonts w:ascii="Century Gothic" w:hAnsi="Century Gothic"/>
          <w:bCs/>
        </w:rPr>
        <w:t xml:space="preserve"> Grades</w:t>
      </w:r>
    </w:p>
    <w:p w14:paraId="45CF171E" w14:textId="77777777" w:rsidR="0008178A" w:rsidRDefault="0008178A" w:rsidP="0008178A">
      <w:pPr>
        <w:pStyle w:val="BodyText"/>
        <w:ind w:left="1440"/>
        <w:rPr>
          <w:rFonts w:ascii="Century Gothic" w:hAnsi="Century Gothic"/>
        </w:rPr>
      </w:pPr>
    </w:p>
    <w:p w14:paraId="793020A5" w14:textId="5E982DC6" w:rsidR="00764C3D" w:rsidRDefault="00215ACA" w:rsidP="00764C3D">
      <w:pPr>
        <w:pStyle w:val="BodyText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September </w:t>
      </w:r>
      <w:r w:rsidR="00571D57">
        <w:rPr>
          <w:rFonts w:ascii="Century Gothic" w:hAnsi="Century Gothic"/>
          <w:b/>
        </w:rPr>
        <w:t>25</w:t>
      </w:r>
      <w:r w:rsidR="00BD44DB">
        <w:rPr>
          <w:rFonts w:ascii="Century Gothic" w:hAnsi="Century Gothic"/>
          <w:b/>
        </w:rPr>
        <w:t>-</w:t>
      </w:r>
      <w:r w:rsidR="00571D57">
        <w:rPr>
          <w:rFonts w:ascii="Century Gothic" w:hAnsi="Century Gothic"/>
          <w:bCs/>
        </w:rPr>
        <w:t xml:space="preserve">Spirit </w:t>
      </w:r>
      <w:r w:rsidR="00CE5534">
        <w:rPr>
          <w:rFonts w:ascii="Century Gothic" w:hAnsi="Century Gothic"/>
          <w:bCs/>
        </w:rPr>
        <w:t>Night-Pe</w:t>
      </w:r>
      <w:r w:rsidR="008C0C75">
        <w:rPr>
          <w:rFonts w:ascii="Century Gothic" w:hAnsi="Century Gothic"/>
          <w:bCs/>
        </w:rPr>
        <w:t>ter Piper Pizza</w:t>
      </w:r>
    </w:p>
    <w:p w14:paraId="6202D558" w14:textId="77777777" w:rsidR="0008178A" w:rsidRDefault="0008178A" w:rsidP="0008178A">
      <w:pPr>
        <w:pStyle w:val="BodyText"/>
        <w:rPr>
          <w:rFonts w:ascii="Century Gothic" w:hAnsi="Century Gothic"/>
        </w:rPr>
      </w:pPr>
    </w:p>
    <w:p w14:paraId="2D7B3F16" w14:textId="53CFFFE3" w:rsidR="00764C3D" w:rsidRDefault="00CE5534" w:rsidP="00764C3D">
      <w:pPr>
        <w:pStyle w:val="BodyText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September </w:t>
      </w:r>
      <w:r w:rsidR="00EE72EC">
        <w:rPr>
          <w:rFonts w:ascii="Century Gothic" w:hAnsi="Century Gothic"/>
          <w:b/>
          <w:bCs/>
        </w:rPr>
        <w:t>27-</w:t>
      </w:r>
      <w:r w:rsidR="00530BEA">
        <w:rPr>
          <w:rFonts w:ascii="Century Gothic" w:hAnsi="Century Gothic"/>
        </w:rPr>
        <w:t xml:space="preserve">Super Hero </w:t>
      </w:r>
      <w:r w:rsidR="00217CE3">
        <w:rPr>
          <w:rFonts w:ascii="Century Gothic" w:hAnsi="Century Gothic"/>
        </w:rPr>
        <w:t>Day-Dollar Day</w:t>
      </w:r>
      <w:r w:rsidR="008566E4">
        <w:rPr>
          <w:rFonts w:ascii="Century Gothic" w:hAnsi="Century Gothic"/>
        </w:rPr>
        <w:t xml:space="preserve"> </w:t>
      </w:r>
      <w:r w:rsidR="001C5A38">
        <w:rPr>
          <w:rFonts w:ascii="Century Gothic" w:hAnsi="Century Gothic"/>
        </w:rPr>
        <w:t>(</w:t>
      </w:r>
      <w:proofErr w:type="spellStart"/>
      <w:r w:rsidR="001C5A38">
        <w:rPr>
          <w:rFonts w:ascii="Century Gothic" w:hAnsi="Century Gothic"/>
        </w:rPr>
        <w:t>Sme</w:t>
      </w:r>
      <w:r w:rsidR="008566E4">
        <w:rPr>
          <w:rFonts w:ascii="Century Gothic" w:hAnsi="Century Gothic"/>
        </w:rPr>
        <w:t>n</w:t>
      </w:r>
      <w:r w:rsidR="001C5A38">
        <w:rPr>
          <w:rFonts w:ascii="Century Gothic" w:hAnsi="Century Gothic"/>
        </w:rPr>
        <w:t>cils</w:t>
      </w:r>
      <w:proofErr w:type="spellEnd"/>
      <w:r w:rsidR="001C5A38">
        <w:rPr>
          <w:rFonts w:ascii="Century Gothic" w:hAnsi="Century Gothic"/>
        </w:rPr>
        <w:t xml:space="preserve">, </w:t>
      </w:r>
      <w:proofErr w:type="spellStart"/>
      <w:r w:rsidR="001C5A38">
        <w:rPr>
          <w:rFonts w:ascii="Century Gothic" w:hAnsi="Century Gothic"/>
        </w:rPr>
        <w:t>Smens</w:t>
      </w:r>
      <w:proofErr w:type="spellEnd"/>
      <w:r w:rsidR="001C5A38">
        <w:rPr>
          <w:rFonts w:ascii="Century Gothic" w:hAnsi="Century Gothic"/>
        </w:rPr>
        <w:t>)</w:t>
      </w:r>
    </w:p>
    <w:p w14:paraId="0A4D13D7" w14:textId="77777777" w:rsidR="0008178A" w:rsidRDefault="0008178A" w:rsidP="0008178A">
      <w:pPr>
        <w:pStyle w:val="BodyText"/>
        <w:ind w:left="1440"/>
        <w:rPr>
          <w:rFonts w:ascii="Century Gothic" w:hAnsi="Century Gothic"/>
        </w:rPr>
      </w:pPr>
    </w:p>
    <w:p w14:paraId="43D7C28E" w14:textId="13645A0F" w:rsidR="00764C3D" w:rsidRDefault="00EE72EC" w:rsidP="00764C3D">
      <w:pPr>
        <w:pStyle w:val="BodyText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October </w:t>
      </w:r>
      <w:r w:rsidR="00CD2EC8">
        <w:rPr>
          <w:rFonts w:ascii="Century Gothic" w:hAnsi="Century Gothic"/>
          <w:b/>
        </w:rPr>
        <w:t xml:space="preserve">2- </w:t>
      </w:r>
      <w:r w:rsidR="00CD2EC8">
        <w:rPr>
          <w:rFonts w:ascii="Century Gothic" w:hAnsi="Century Gothic"/>
          <w:bCs/>
        </w:rPr>
        <w:t>Walk/Bike to School Day</w:t>
      </w:r>
    </w:p>
    <w:p w14:paraId="51E6D885" w14:textId="77777777" w:rsidR="0008178A" w:rsidRDefault="0008178A" w:rsidP="0008178A">
      <w:pPr>
        <w:pStyle w:val="BodyText"/>
        <w:rPr>
          <w:rFonts w:ascii="Century Gothic" w:hAnsi="Century Gothic"/>
        </w:rPr>
      </w:pPr>
    </w:p>
    <w:p w14:paraId="19E5105B" w14:textId="6AC265FD" w:rsidR="00264FC5" w:rsidRPr="00264FC5" w:rsidRDefault="006D0697" w:rsidP="00264FC5">
      <w:pPr>
        <w:pStyle w:val="BodyText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October </w:t>
      </w:r>
      <w:r w:rsidR="00264FC5">
        <w:rPr>
          <w:rFonts w:ascii="Century Gothic" w:hAnsi="Century Gothic"/>
          <w:b/>
        </w:rPr>
        <w:t xml:space="preserve">4- </w:t>
      </w:r>
      <w:r w:rsidR="00264FC5">
        <w:rPr>
          <w:rFonts w:ascii="Century Gothic" w:hAnsi="Century Gothic"/>
          <w:bCs/>
        </w:rPr>
        <w:t>Box Tops for Education Deadline</w:t>
      </w:r>
    </w:p>
    <w:p w14:paraId="4E4F9BC3" w14:textId="77777777" w:rsidR="0008178A" w:rsidRDefault="0008178A" w:rsidP="0008178A">
      <w:pPr>
        <w:pStyle w:val="BodyText"/>
        <w:rPr>
          <w:rFonts w:ascii="Century Gothic" w:hAnsi="Century Gothic"/>
        </w:rPr>
      </w:pPr>
    </w:p>
    <w:p w14:paraId="329C5D0A" w14:textId="6F358B84" w:rsidR="00764C3D" w:rsidRDefault="004D1141" w:rsidP="00764C3D">
      <w:pPr>
        <w:pStyle w:val="BodyText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October 8- </w:t>
      </w:r>
      <w:r>
        <w:rPr>
          <w:rFonts w:ascii="Century Gothic" w:hAnsi="Century Gothic"/>
          <w:bCs/>
        </w:rPr>
        <w:t>Gather with Gillett, 9am- Library</w:t>
      </w:r>
      <w:r w:rsidR="0008178A">
        <w:rPr>
          <w:rFonts w:ascii="Century Gothic" w:hAnsi="Century Gothic"/>
        </w:rPr>
        <w:t xml:space="preserve"> </w:t>
      </w:r>
    </w:p>
    <w:p w14:paraId="5B197FBD" w14:textId="77777777" w:rsidR="0008178A" w:rsidRDefault="0008178A" w:rsidP="0008178A">
      <w:pPr>
        <w:pStyle w:val="ListParagraph"/>
        <w:rPr>
          <w:rFonts w:ascii="Century Gothic" w:hAnsi="Century Gothic"/>
        </w:rPr>
      </w:pPr>
    </w:p>
    <w:p w14:paraId="485BC8D2" w14:textId="3BC61353" w:rsidR="00F76444" w:rsidRPr="000A2B5D" w:rsidRDefault="00F76444" w:rsidP="008566E4">
      <w:pPr>
        <w:pStyle w:val="BodyText"/>
        <w:ind w:left="720"/>
        <w:rPr>
          <w:rFonts w:ascii="Century Gothic" w:hAnsi="Century Gothic"/>
          <w:sz w:val="28"/>
        </w:rPr>
      </w:pPr>
    </w:p>
    <w:p w14:paraId="2BB76FB6" w14:textId="77777777" w:rsidR="002B2302" w:rsidRDefault="002B2302" w:rsidP="000A2B5D">
      <w:pPr>
        <w:pStyle w:val="BodyText"/>
        <w:rPr>
          <w:rFonts w:ascii="Century Gothic" w:hAnsi="Century Gothic" w:cs="Arial"/>
          <w:szCs w:val="22"/>
        </w:rPr>
      </w:pPr>
    </w:p>
    <w:p w14:paraId="2F483469" w14:textId="4767C52F" w:rsidR="0054650A" w:rsidRDefault="0054650A" w:rsidP="0054650A">
      <w:pPr>
        <w:pStyle w:val="BodyText"/>
        <w:ind w:left="720"/>
        <w:rPr>
          <w:rFonts w:ascii="Century Gothic" w:hAnsi="Century Gothic"/>
          <w:sz w:val="22"/>
          <w:szCs w:val="22"/>
        </w:rPr>
      </w:pPr>
    </w:p>
    <w:p w14:paraId="0D963385" w14:textId="77777777" w:rsidR="007E5E13" w:rsidRPr="00AC65B8" w:rsidRDefault="007E5E13" w:rsidP="0008178A">
      <w:pPr>
        <w:pStyle w:val="BodyText"/>
        <w:rPr>
          <w:rFonts w:ascii="Century Gothic" w:hAnsi="Century Gothic"/>
          <w:sz w:val="32"/>
          <w:szCs w:val="32"/>
        </w:rPr>
      </w:pPr>
      <w:r w:rsidRPr="00AC65B8">
        <w:rPr>
          <w:rFonts w:ascii="Century Gothic" w:hAnsi="Century Gothic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1D1A" wp14:editId="20004E35">
                <wp:simplePos x="0" y="0"/>
                <wp:positionH relativeFrom="column">
                  <wp:posOffset>9524</wp:posOffset>
                </wp:positionH>
                <wp:positionV relativeFrom="paragraph">
                  <wp:posOffset>144780</wp:posOffset>
                </wp:positionV>
                <wp:extent cx="63912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1362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4pt" to="7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" strokecolor="black [3213]" strokeweight="3pt"/>
            </w:pict>
          </mc:Fallback>
        </mc:AlternateContent>
      </w:r>
    </w:p>
    <w:p w14:paraId="32A50234" w14:textId="33AC3138" w:rsidR="00B90652" w:rsidRDefault="004A3923" w:rsidP="00331343">
      <w:pPr>
        <w:rPr>
          <w:rStyle w:val="Strong"/>
          <w:rFonts w:asciiTheme="majorHAnsi" w:hAnsiTheme="majorHAnsi"/>
        </w:rPr>
      </w:pPr>
      <w:r>
        <w:rPr>
          <w:rStyle w:val="Strong"/>
          <w:rFonts w:asciiTheme="majorHAnsi" w:hAnsiTheme="majorHAnsi"/>
        </w:rPr>
        <w:lastRenderedPageBreak/>
        <w:t xml:space="preserve">Tuesday, </w:t>
      </w:r>
      <w:r w:rsidR="00DB6630">
        <w:rPr>
          <w:rStyle w:val="Strong"/>
          <w:rFonts w:asciiTheme="majorHAnsi" w:hAnsiTheme="majorHAnsi"/>
        </w:rPr>
        <w:t>September 17,</w:t>
      </w:r>
      <w:r w:rsidR="007E5E13">
        <w:rPr>
          <w:rStyle w:val="Strong"/>
          <w:rFonts w:asciiTheme="majorHAnsi" w:hAnsiTheme="majorHAnsi"/>
        </w:rPr>
        <w:t xml:space="preserve"> 6:30pm</w:t>
      </w:r>
      <w:bookmarkStart w:id="0" w:name="_GoBack"/>
      <w:bookmarkEnd w:id="0"/>
    </w:p>
    <w:p w14:paraId="700CB0A6" w14:textId="77777777" w:rsidR="0008178A" w:rsidRPr="006A2731" w:rsidRDefault="0008178A" w:rsidP="00331343">
      <w:pPr>
        <w:rPr>
          <w:rStyle w:val="Strong"/>
          <w:rFonts w:asciiTheme="majorHAnsi" w:hAnsiTheme="majorHAnsi"/>
        </w:rPr>
      </w:pPr>
    </w:p>
    <w:p w14:paraId="7F524DDE" w14:textId="77777777" w:rsidR="00B90652" w:rsidRPr="006A2731" w:rsidRDefault="00B90652" w:rsidP="00344405">
      <w:pPr>
        <w:pStyle w:val="BodyText"/>
        <w:jc w:val="center"/>
        <w:rPr>
          <w:rStyle w:val="Strong"/>
          <w:rFonts w:asciiTheme="majorHAnsi" w:hAnsiTheme="majorHAnsi"/>
        </w:rPr>
      </w:pPr>
    </w:p>
    <w:p w14:paraId="13823AB5" w14:textId="77777777" w:rsidR="00344405" w:rsidRPr="006A2731" w:rsidRDefault="00B90652" w:rsidP="00344405">
      <w:pPr>
        <w:pStyle w:val="BodyText"/>
        <w:jc w:val="center"/>
        <w:rPr>
          <w:rStyle w:val="Strong"/>
          <w:rFonts w:asciiTheme="majorHAnsi" w:hAnsiTheme="majorHAnsi"/>
        </w:rPr>
      </w:pPr>
      <w:r w:rsidRPr="006A2731">
        <w:rPr>
          <w:rStyle w:val="Strong"/>
          <w:rFonts w:asciiTheme="majorHAnsi" w:hAnsiTheme="majorHAnsi"/>
        </w:rPr>
        <w:t>Attendee Information</w:t>
      </w:r>
      <w:r w:rsidR="00344405" w:rsidRPr="006A2731">
        <w:rPr>
          <w:rStyle w:val="Strong"/>
          <w:rFonts w:asciiTheme="majorHAnsi" w:hAnsiTheme="majorHAnsi"/>
        </w:rPr>
        <w:t xml:space="preserve"> </w:t>
      </w:r>
    </w:p>
    <w:p w14:paraId="0612EB61" w14:textId="77777777" w:rsidR="00344405" w:rsidRPr="006A2731" w:rsidRDefault="00344405" w:rsidP="00344405">
      <w:pPr>
        <w:pStyle w:val="BodyText"/>
        <w:jc w:val="center"/>
        <w:rPr>
          <w:rStyle w:val="Strong"/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564"/>
        <w:gridCol w:w="2363"/>
        <w:gridCol w:w="2363"/>
      </w:tblGrid>
      <w:tr w:rsidR="00D52B1D" w:rsidRPr="006A2731" w14:paraId="79B47E60" w14:textId="6EA3CD39" w:rsidTr="00B12D29">
        <w:tc>
          <w:tcPr>
            <w:tcW w:w="2880" w:type="dxa"/>
          </w:tcPr>
          <w:p w14:paraId="1EDC8F81" w14:textId="3DA091B8" w:rsidR="00D52B1D" w:rsidRPr="006A2731" w:rsidRDefault="004E1B3D" w:rsidP="00344405">
            <w:pPr>
              <w:pStyle w:val="BodyText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</w:rPr>
              <w:t>Name</w:t>
            </w:r>
          </w:p>
        </w:tc>
        <w:tc>
          <w:tcPr>
            <w:tcW w:w="2564" w:type="dxa"/>
          </w:tcPr>
          <w:p w14:paraId="1450848D" w14:textId="6D202096" w:rsidR="00D52B1D" w:rsidRPr="006A2731" w:rsidRDefault="004E1B3D" w:rsidP="00344405">
            <w:pPr>
              <w:pStyle w:val="BodyText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</w:rPr>
              <w:t>Email</w:t>
            </w:r>
          </w:p>
        </w:tc>
        <w:tc>
          <w:tcPr>
            <w:tcW w:w="2363" w:type="dxa"/>
          </w:tcPr>
          <w:p w14:paraId="0E7A023C" w14:textId="6E313FD7" w:rsidR="00D52B1D" w:rsidRPr="006A2731" w:rsidRDefault="00440A1D" w:rsidP="00344405">
            <w:pPr>
              <w:pStyle w:val="BodyText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</w:rPr>
              <w:t>Student Name</w:t>
            </w:r>
          </w:p>
        </w:tc>
        <w:tc>
          <w:tcPr>
            <w:tcW w:w="2363" w:type="dxa"/>
          </w:tcPr>
          <w:p w14:paraId="1D04F6F3" w14:textId="20419260" w:rsidR="00D52B1D" w:rsidRPr="006A2731" w:rsidRDefault="00440A1D" w:rsidP="00344405">
            <w:pPr>
              <w:pStyle w:val="BodyText"/>
              <w:rPr>
                <w:rStyle w:val="Strong"/>
                <w:rFonts w:asciiTheme="majorHAnsi" w:hAnsiTheme="majorHAnsi"/>
              </w:rPr>
            </w:pPr>
            <w:r>
              <w:rPr>
                <w:rStyle w:val="Strong"/>
                <w:rFonts w:asciiTheme="majorHAnsi" w:hAnsiTheme="majorHAnsi"/>
              </w:rPr>
              <w:t>Teacher</w:t>
            </w:r>
          </w:p>
        </w:tc>
      </w:tr>
      <w:tr w:rsidR="00D52B1D" w:rsidRPr="006A2731" w14:paraId="048D4B29" w14:textId="628289D6" w:rsidTr="00B12D29">
        <w:tc>
          <w:tcPr>
            <w:tcW w:w="2880" w:type="dxa"/>
          </w:tcPr>
          <w:p w14:paraId="1419965E" w14:textId="77777777" w:rsidR="00D52B1D" w:rsidRPr="006A2731" w:rsidRDefault="00D52B1D" w:rsidP="00344405">
            <w:pPr>
              <w:pStyle w:val="BodyText"/>
              <w:rPr>
                <w:rStyle w:val="Strong"/>
                <w:rFonts w:asciiTheme="majorHAnsi" w:hAnsiTheme="majorHAnsi"/>
              </w:rPr>
            </w:pPr>
          </w:p>
        </w:tc>
        <w:tc>
          <w:tcPr>
            <w:tcW w:w="2564" w:type="dxa"/>
          </w:tcPr>
          <w:p w14:paraId="5EDFB251" w14:textId="77777777" w:rsidR="00D52B1D" w:rsidRPr="006A2731" w:rsidRDefault="00D52B1D" w:rsidP="00344405">
            <w:pPr>
              <w:pStyle w:val="BodyText"/>
              <w:rPr>
                <w:rStyle w:val="Strong"/>
                <w:rFonts w:asciiTheme="majorHAnsi" w:hAnsiTheme="majorHAnsi"/>
              </w:rPr>
            </w:pPr>
          </w:p>
        </w:tc>
        <w:tc>
          <w:tcPr>
            <w:tcW w:w="2363" w:type="dxa"/>
          </w:tcPr>
          <w:p w14:paraId="34AA4E5E" w14:textId="6FF9D7FB" w:rsidR="00D52B1D" w:rsidRPr="006A2731" w:rsidRDefault="00D52B1D" w:rsidP="00344405">
            <w:pPr>
              <w:pStyle w:val="BodyText"/>
              <w:rPr>
                <w:rStyle w:val="Strong"/>
                <w:rFonts w:asciiTheme="majorHAnsi" w:hAnsiTheme="majorHAnsi"/>
              </w:rPr>
            </w:pPr>
          </w:p>
        </w:tc>
        <w:tc>
          <w:tcPr>
            <w:tcW w:w="2363" w:type="dxa"/>
          </w:tcPr>
          <w:p w14:paraId="44EED479" w14:textId="77777777" w:rsidR="00D52B1D" w:rsidRPr="006A2731" w:rsidRDefault="00D52B1D" w:rsidP="00344405">
            <w:pPr>
              <w:pStyle w:val="BodyText"/>
              <w:rPr>
                <w:rStyle w:val="Strong"/>
                <w:rFonts w:asciiTheme="majorHAnsi" w:hAnsiTheme="majorHAnsi"/>
              </w:rPr>
            </w:pPr>
          </w:p>
        </w:tc>
      </w:tr>
      <w:tr w:rsidR="00D52B1D" w14:paraId="263AC78C" w14:textId="1959F7DB" w:rsidTr="00B12D29">
        <w:tc>
          <w:tcPr>
            <w:tcW w:w="2880" w:type="dxa"/>
          </w:tcPr>
          <w:p w14:paraId="1C612D20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1B38A834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70CEF07" w14:textId="46C8AA43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B86547E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4944A0D6" w14:textId="5B6427A2" w:rsidTr="00B12D29">
        <w:tc>
          <w:tcPr>
            <w:tcW w:w="2880" w:type="dxa"/>
          </w:tcPr>
          <w:p w14:paraId="3805FDD5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0BBE280B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8E7A227" w14:textId="6799A0E4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C516518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646AA002" w14:textId="49A00B22" w:rsidTr="00B12D29">
        <w:tc>
          <w:tcPr>
            <w:tcW w:w="2880" w:type="dxa"/>
          </w:tcPr>
          <w:p w14:paraId="68DB1672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04273338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7F8F20D" w14:textId="1912DFFA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1BD7E0C9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02D8FF62" w14:textId="43D732CC" w:rsidTr="00B12D29">
        <w:tc>
          <w:tcPr>
            <w:tcW w:w="2880" w:type="dxa"/>
          </w:tcPr>
          <w:p w14:paraId="69894AE9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5476E6E8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30BB2D9" w14:textId="6EE4A410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1C4834B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0FFE04D3" w14:textId="5AED9D26" w:rsidTr="00B12D29">
        <w:tc>
          <w:tcPr>
            <w:tcW w:w="2880" w:type="dxa"/>
          </w:tcPr>
          <w:p w14:paraId="59CA1031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42AC53E5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7DC0D7B" w14:textId="70853E1A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8B2B0E4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31E3BC24" w14:textId="2A38FEDC" w:rsidTr="00B12D29">
        <w:tc>
          <w:tcPr>
            <w:tcW w:w="2880" w:type="dxa"/>
          </w:tcPr>
          <w:p w14:paraId="1F0BBDAA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7C5D409C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077E047" w14:textId="681B5A1F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7960434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570D1520" w14:textId="012C2745" w:rsidTr="00B12D29">
        <w:tc>
          <w:tcPr>
            <w:tcW w:w="2880" w:type="dxa"/>
          </w:tcPr>
          <w:p w14:paraId="08B57B56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1795EBBC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54945F2" w14:textId="20848959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15EB3685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0315C807" w14:textId="7B97457C" w:rsidTr="00B12D29">
        <w:tc>
          <w:tcPr>
            <w:tcW w:w="2880" w:type="dxa"/>
          </w:tcPr>
          <w:p w14:paraId="2BF06004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11BF6A33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FA048CD" w14:textId="6D813AF3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551A216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0AA5CB5A" w14:textId="57C42E23" w:rsidTr="00B12D29">
        <w:tc>
          <w:tcPr>
            <w:tcW w:w="2880" w:type="dxa"/>
          </w:tcPr>
          <w:p w14:paraId="75A76911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4FBF0AFF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27697AE" w14:textId="7759EBFC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1C2AD034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1F8914C7" w14:textId="31822C6A" w:rsidTr="00B12D29">
        <w:tc>
          <w:tcPr>
            <w:tcW w:w="2880" w:type="dxa"/>
          </w:tcPr>
          <w:p w14:paraId="1576E6B5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2FA33607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0D7D6B46" w14:textId="6F15BA91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9EEA9F5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5AE0284F" w14:textId="03FB18D7" w:rsidTr="00B12D29">
        <w:tc>
          <w:tcPr>
            <w:tcW w:w="2880" w:type="dxa"/>
          </w:tcPr>
          <w:p w14:paraId="68EEE08B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2BCE9DA0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F2934ED" w14:textId="235C6D02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2F494BF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00EEDFF2" w14:textId="0BFB3669" w:rsidTr="00B12D29">
        <w:tc>
          <w:tcPr>
            <w:tcW w:w="2880" w:type="dxa"/>
          </w:tcPr>
          <w:p w14:paraId="64775216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7E2CA23F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0950BB4" w14:textId="3081C9EF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F631783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5543CF52" w14:textId="5789CD5D" w:rsidTr="00B12D29">
        <w:tc>
          <w:tcPr>
            <w:tcW w:w="2880" w:type="dxa"/>
          </w:tcPr>
          <w:p w14:paraId="6711FB70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2B34F100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7E7DE31" w14:textId="11595595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C983B48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7F0DCB4B" w14:textId="57271278" w:rsidTr="00B12D29">
        <w:tc>
          <w:tcPr>
            <w:tcW w:w="2880" w:type="dxa"/>
          </w:tcPr>
          <w:p w14:paraId="25756E9B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238CF154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52106C7" w14:textId="290E457F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10FC7338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78DD061D" w14:textId="3FDCD4DB" w:rsidTr="00B12D29">
        <w:tc>
          <w:tcPr>
            <w:tcW w:w="2880" w:type="dxa"/>
          </w:tcPr>
          <w:p w14:paraId="4F3CF5A1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7F5ACB91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70A80537" w14:textId="7112F556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15DEA12A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6B960AA2" w14:textId="18D9864D" w:rsidTr="00B12D29">
        <w:tc>
          <w:tcPr>
            <w:tcW w:w="2880" w:type="dxa"/>
          </w:tcPr>
          <w:p w14:paraId="52407F8B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1699A0A1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0F69DED3" w14:textId="59406619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C01FABB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57CC1E46" w14:textId="22FCD212" w:rsidTr="00B12D29">
        <w:tc>
          <w:tcPr>
            <w:tcW w:w="2880" w:type="dxa"/>
          </w:tcPr>
          <w:p w14:paraId="7622DBB7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7BAE195A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253E6DB" w14:textId="1EB40846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813B303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072AA132" w14:textId="06C755F5" w:rsidTr="00B12D29">
        <w:tc>
          <w:tcPr>
            <w:tcW w:w="2880" w:type="dxa"/>
          </w:tcPr>
          <w:p w14:paraId="4CB23E8B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2CA7DE60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D162F8A" w14:textId="610F8D2D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8393FA5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189A9F14" w14:textId="374B53CA" w:rsidTr="00B12D29">
        <w:tc>
          <w:tcPr>
            <w:tcW w:w="2880" w:type="dxa"/>
          </w:tcPr>
          <w:p w14:paraId="0976A98C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1E410852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853240C" w14:textId="3F0AD959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FDA44B9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64CA4D45" w14:textId="538B4CF7" w:rsidTr="00B12D29">
        <w:tc>
          <w:tcPr>
            <w:tcW w:w="2880" w:type="dxa"/>
          </w:tcPr>
          <w:p w14:paraId="7ED57703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671477D4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E43A97F" w14:textId="3FE8F53A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2147ED1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22AC3F84" w14:textId="0751DEA9" w:rsidTr="00B12D29">
        <w:tc>
          <w:tcPr>
            <w:tcW w:w="2880" w:type="dxa"/>
          </w:tcPr>
          <w:p w14:paraId="40032BA1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6E61911D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4AD97FA" w14:textId="1745DDFA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AD7BEDA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57F023A2" w14:textId="71C199A5" w:rsidTr="00B12D29">
        <w:tc>
          <w:tcPr>
            <w:tcW w:w="2880" w:type="dxa"/>
          </w:tcPr>
          <w:p w14:paraId="450D81CC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65A3D007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2393698" w14:textId="300908D0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B3030E0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356484AE" w14:textId="72CFC46F" w:rsidTr="00B12D29">
        <w:tc>
          <w:tcPr>
            <w:tcW w:w="2880" w:type="dxa"/>
          </w:tcPr>
          <w:p w14:paraId="3293E375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70D5D89A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6E89BEAA" w14:textId="58708CC9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7AFC5F8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11327C1D" w14:textId="1D4A8773" w:rsidTr="00B12D29">
        <w:tc>
          <w:tcPr>
            <w:tcW w:w="2880" w:type="dxa"/>
          </w:tcPr>
          <w:p w14:paraId="6C42EA0A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71C3C823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E1971E0" w14:textId="56E38720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4F3AFDC6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6EE9D737" w14:textId="25267B35" w:rsidTr="00B12D29">
        <w:tc>
          <w:tcPr>
            <w:tcW w:w="2880" w:type="dxa"/>
          </w:tcPr>
          <w:p w14:paraId="58D020ED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3C75AAE8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438C0D5F" w14:textId="7EE1EE08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05177C5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243A5D85" w14:textId="606CA066" w:rsidTr="00B12D29">
        <w:tc>
          <w:tcPr>
            <w:tcW w:w="2880" w:type="dxa"/>
          </w:tcPr>
          <w:p w14:paraId="1BF253CA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3A90CD1B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A853B22" w14:textId="092A65D2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42524F1B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52B1D" w14:paraId="6D070F9F" w14:textId="6AB1A7C8" w:rsidTr="00B12D29">
        <w:tc>
          <w:tcPr>
            <w:tcW w:w="2880" w:type="dxa"/>
          </w:tcPr>
          <w:p w14:paraId="6E228CCF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564" w:type="dxa"/>
          </w:tcPr>
          <w:p w14:paraId="474E239E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E80C4B4" w14:textId="601957E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63" w:type="dxa"/>
          </w:tcPr>
          <w:p w14:paraId="3C7E8FDA" w14:textId="77777777" w:rsidR="00D52B1D" w:rsidRPr="00344405" w:rsidRDefault="00D52B1D" w:rsidP="00344405">
            <w:pPr>
              <w:pStyle w:val="BodyText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42EF259F" w14:textId="77777777" w:rsidR="00344405" w:rsidRPr="00865345" w:rsidRDefault="00344405" w:rsidP="00344405">
      <w:pPr>
        <w:pStyle w:val="BodyText"/>
        <w:rPr>
          <w:rFonts w:asciiTheme="majorHAnsi" w:hAnsiTheme="majorHAnsi"/>
        </w:rPr>
      </w:pPr>
    </w:p>
    <w:sectPr w:rsidR="00344405" w:rsidRPr="00865345" w:rsidSect="006A2731">
      <w:headerReference w:type="default" r:id="rId7"/>
      <w:footnotePr>
        <w:pos w:val="beneathText"/>
      </w:footnotePr>
      <w:pgSz w:w="12240" w:h="15840"/>
      <w:pgMar w:top="1440" w:right="990" w:bottom="540" w:left="10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4BB6" w14:textId="77777777" w:rsidR="00BA77EF" w:rsidRDefault="00BA77EF">
      <w:pPr>
        <w:spacing w:before="0" w:after="0"/>
      </w:pPr>
      <w:r>
        <w:separator/>
      </w:r>
    </w:p>
  </w:endnote>
  <w:endnote w:type="continuationSeparator" w:id="0">
    <w:p w14:paraId="06FF27D7" w14:textId="77777777" w:rsidR="00BA77EF" w:rsidRDefault="00BA77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53651" w14:textId="77777777" w:rsidR="00BA77EF" w:rsidRDefault="00BA77EF">
      <w:pPr>
        <w:spacing w:before="0" w:after="0"/>
      </w:pPr>
      <w:r>
        <w:separator/>
      </w:r>
    </w:p>
  </w:footnote>
  <w:footnote w:type="continuationSeparator" w:id="0">
    <w:p w14:paraId="0527E399" w14:textId="77777777" w:rsidR="00BA77EF" w:rsidRDefault="00BA77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2DAD" w14:textId="77777777" w:rsidR="003A6AF9" w:rsidRPr="00CB1AF3" w:rsidRDefault="00E06662">
    <w:pPr>
      <w:pStyle w:val="BodyText"/>
      <w:jc w:val="center"/>
      <w:rPr>
        <w:sz w:val="72"/>
        <w:szCs w:val="72"/>
      </w:rPr>
    </w:pPr>
    <w:r w:rsidRPr="00CB1AF3">
      <w:rPr>
        <w:color w:val="365F91"/>
        <w:sz w:val="72"/>
        <w:szCs w:val="72"/>
      </w:rPr>
      <w:t>BCES</w:t>
    </w:r>
    <w:r w:rsidR="00510494">
      <w:rPr>
        <w:color w:val="365F91"/>
        <w:sz w:val="72"/>
        <w:szCs w:val="72"/>
      </w:rPr>
      <w:t xml:space="preserve"> General </w:t>
    </w:r>
    <w:r w:rsidR="00B90652">
      <w:rPr>
        <w:color w:val="365F91"/>
        <w:sz w:val="72"/>
        <w:szCs w:val="72"/>
      </w:rPr>
      <w:t xml:space="preserve">PTO </w:t>
    </w:r>
    <w:r w:rsidR="00510494">
      <w:rPr>
        <w:color w:val="365F91"/>
        <w:sz w:val="72"/>
        <w:szCs w:val="72"/>
      </w:rPr>
      <w:t>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E23AC"/>
    <w:multiLevelType w:val="hybridMultilevel"/>
    <w:tmpl w:val="7AF21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04B36"/>
    <w:multiLevelType w:val="hybridMultilevel"/>
    <w:tmpl w:val="3EF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9E4156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C54E2"/>
    <w:multiLevelType w:val="hybridMultilevel"/>
    <w:tmpl w:val="3A6A4538"/>
    <w:lvl w:ilvl="0" w:tplc="040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0D134231"/>
    <w:multiLevelType w:val="hybridMultilevel"/>
    <w:tmpl w:val="391C4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11B64"/>
    <w:multiLevelType w:val="hybridMultilevel"/>
    <w:tmpl w:val="F744AC12"/>
    <w:lvl w:ilvl="0" w:tplc="BD389B8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E5C74"/>
    <w:multiLevelType w:val="hybridMultilevel"/>
    <w:tmpl w:val="3218408A"/>
    <w:lvl w:ilvl="0" w:tplc="04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0E7A42"/>
    <w:multiLevelType w:val="hybridMultilevel"/>
    <w:tmpl w:val="0AE2CA4A"/>
    <w:lvl w:ilvl="0" w:tplc="902088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72466"/>
    <w:multiLevelType w:val="hybridMultilevel"/>
    <w:tmpl w:val="153843C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89D4294"/>
    <w:multiLevelType w:val="hybridMultilevel"/>
    <w:tmpl w:val="D4A6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57501E"/>
    <w:multiLevelType w:val="hybridMultilevel"/>
    <w:tmpl w:val="924E3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4D651F"/>
    <w:multiLevelType w:val="hybridMultilevel"/>
    <w:tmpl w:val="CF12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D4E28"/>
    <w:multiLevelType w:val="hybridMultilevel"/>
    <w:tmpl w:val="1BF036D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7061133"/>
    <w:multiLevelType w:val="hybridMultilevel"/>
    <w:tmpl w:val="061005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170F9E"/>
    <w:multiLevelType w:val="hybridMultilevel"/>
    <w:tmpl w:val="8C24AC1C"/>
    <w:lvl w:ilvl="0" w:tplc="040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B9B5BCB"/>
    <w:multiLevelType w:val="multilevel"/>
    <w:tmpl w:val="573C16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1787E"/>
    <w:multiLevelType w:val="multilevel"/>
    <w:tmpl w:val="B2923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1E345B"/>
    <w:multiLevelType w:val="hybridMultilevel"/>
    <w:tmpl w:val="2B388B12"/>
    <w:lvl w:ilvl="0" w:tplc="C6BEE4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E925D10">
      <w:start w:val="1"/>
      <w:numFmt w:val="decimal"/>
      <w:lvlText w:val="%3."/>
      <w:lvlJc w:val="right"/>
      <w:pPr>
        <w:ind w:left="2880" w:hanging="180"/>
      </w:pPr>
      <w:rPr>
        <w:rFonts w:ascii="Century Gothic" w:eastAsia="Times New Roman" w:hAnsi="Century Gothic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CF1A9F"/>
    <w:multiLevelType w:val="hybridMultilevel"/>
    <w:tmpl w:val="F148E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256696"/>
    <w:multiLevelType w:val="hybridMultilevel"/>
    <w:tmpl w:val="C64000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BC0176"/>
    <w:multiLevelType w:val="hybridMultilevel"/>
    <w:tmpl w:val="549C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86C95"/>
    <w:multiLevelType w:val="hybridMultilevel"/>
    <w:tmpl w:val="BA5CE98C"/>
    <w:lvl w:ilvl="0" w:tplc="C64A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F6E54"/>
    <w:multiLevelType w:val="hybridMultilevel"/>
    <w:tmpl w:val="68D4E51A"/>
    <w:lvl w:ilvl="0" w:tplc="356A7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7D706C"/>
    <w:multiLevelType w:val="hybridMultilevel"/>
    <w:tmpl w:val="93FC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17C08"/>
    <w:multiLevelType w:val="hybridMultilevel"/>
    <w:tmpl w:val="11DC7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6411F7"/>
    <w:multiLevelType w:val="hybridMultilevel"/>
    <w:tmpl w:val="B9E62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E863DF"/>
    <w:multiLevelType w:val="hybridMultilevel"/>
    <w:tmpl w:val="7200C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447705"/>
    <w:multiLevelType w:val="multilevel"/>
    <w:tmpl w:val="7C42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947243"/>
    <w:multiLevelType w:val="hybridMultilevel"/>
    <w:tmpl w:val="773A6E7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4932D32"/>
    <w:multiLevelType w:val="hybridMultilevel"/>
    <w:tmpl w:val="2960B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1A6C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EBA730F"/>
    <w:multiLevelType w:val="hybridMultilevel"/>
    <w:tmpl w:val="A2AC4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856F1"/>
    <w:multiLevelType w:val="hybridMultilevel"/>
    <w:tmpl w:val="61BC017C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4"/>
  </w:num>
  <w:num w:numId="7">
    <w:abstractNumId w:val="32"/>
  </w:num>
  <w:num w:numId="8">
    <w:abstractNumId w:val="31"/>
  </w:num>
  <w:num w:numId="9">
    <w:abstractNumId w:val="29"/>
  </w:num>
  <w:num w:numId="10">
    <w:abstractNumId w:val="18"/>
  </w:num>
  <w:num w:numId="11">
    <w:abstractNumId w:val="25"/>
  </w:num>
  <w:num w:numId="12">
    <w:abstractNumId w:val="4"/>
  </w:num>
  <w:num w:numId="13">
    <w:abstractNumId w:val="24"/>
  </w:num>
  <w:num w:numId="14">
    <w:abstractNumId w:val="19"/>
  </w:num>
  <w:num w:numId="15">
    <w:abstractNumId w:val="6"/>
  </w:num>
  <w:num w:numId="16">
    <w:abstractNumId w:val="28"/>
  </w:num>
  <w:num w:numId="17">
    <w:abstractNumId w:val="8"/>
  </w:num>
  <w:num w:numId="18">
    <w:abstractNumId w:val="12"/>
  </w:num>
  <w:num w:numId="19">
    <w:abstractNumId w:val="13"/>
  </w:num>
  <w:num w:numId="20">
    <w:abstractNumId w:val="23"/>
  </w:num>
  <w:num w:numId="21">
    <w:abstractNumId w:val="1"/>
  </w:num>
  <w:num w:numId="22">
    <w:abstractNumId w:val="10"/>
  </w:num>
  <w:num w:numId="23">
    <w:abstractNumId w:val="26"/>
  </w:num>
  <w:num w:numId="24">
    <w:abstractNumId w:val="30"/>
  </w:num>
  <w:num w:numId="25">
    <w:abstractNumId w:val="16"/>
  </w:num>
  <w:num w:numId="26">
    <w:abstractNumId w:val="2"/>
  </w:num>
  <w:num w:numId="27">
    <w:abstractNumId w:val="5"/>
  </w:num>
  <w:num w:numId="28">
    <w:abstractNumId w:val="27"/>
  </w:num>
  <w:num w:numId="29">
    <w:abstractNumId w:val="27"/>
    <w:lvlOverride w:ilvl="1">
      <w:startOverride w:val="1"/>
    </w:lvlOverride>
  </w:num>
  <w:num w:numId="30">
    <w:abstractNumId w:val="17"/>
  </w:num>
  <w:num w:numId="31">
    <w:abstractNumId w:val="21"/>
  </w:num>
  <w:num w:numId="32">
    <w:abstractNumId w:val="15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isplayBackgroundShape/>
  <w:proofState w:spelling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62"/>
    <w:rsid w:val="00002774"/>
    <w:rsid w:val="00004F6F"/>
    <w:rsid w:val="00025E8C"/>
    <w:rsid w:val="00070B6D"/>
    <w:rsid w:val="0008093F"/>
    <w:rsid w:val="0008178A"/>
    <w:rsid w:val="000A2B5D"/>
    <w:rsid w:val="000A70F7"/>
    <w:rsid w:val="000B2484"/>
    <w:rsid w:val="000C6B59"/>
    <w:rsid w:val="00100932"/>
    <w:rsid w:val="00110BD4"/>
    <w:rsid w:val="0012254D"/>
    <w:rsid w:val="001417F3"/>
    <w:rsid w:val="001549A2"/>
    <w:rsid w:val="00154BC9"/>
    <w:rsid w:val="001609B4"/>
    <w:rsid w:val="00160B7A"/>
    <w:rsid w:val="00165828"/>
    <w:rsid w:val="00171DA0"/>
    <w:rsid w:val="001970CC"/>
    <w:rsid w:val="001A298F"/>
    <w:rsid w:val="001B2F75"/>
    <w:rsid w:val="001C5A38"/>
    <w:rsid w:val="001F12BD"/>
    <w:rsid w:val="001F22FE"/>
    <w:rsid w:val="00201826"/>
    <w:rsid w:val="00215ACA"/>
    <w:rsid w:val="00217CE3"/>
    <w:rsid w:val="00220BAD"/>
    <w:rsid w:val="00235AE6"/>
    <w:rsid w:val="002414DA"/>
    <w:rsid w:val="00246327"/>
    <w:rsid w:val="00256C88"/>
    <w:rsid w:val="00257AF4"/>
    <w:rsid w:val="00264C78"/>
    <w:rsid w:val="00264FC5"/>
    <w:rsid w:val="002716F6"/>
    <w:rsid w:val="002B2302"/>
    <w:rsid w:val="002D19B2"/>
    <w:rsid w:val="002F6F8F"/>
    <w:rsid w:val="003015F3"/>
    <w:rsid w:val="003147AA"/>
    <w:rsid w:val="003242FF"/>
    <w:rsid w:val="0032483B"/>
    <w:rsid w:val="00331343"/>
    <w:rsid w:val="0033456A"/>
    <w:rsid w:val="00337500"/>
    <w:rsid w:val="00344405"/>
    <w:rsid w:val="00350466"/>
    <w:rsid w:val="003537A3"/>
    <w:rsid w:val="00361C90"/>
    <w:rsid w:val="00364EB0"/>
    <w:rsid w:val="003706DD"/>
    <w:rsid w:val="003919B1"/>
    <w:rsid w:val="00391C95"/>
    <w:rsid w:val="003931F2"/>
    <w:rsid w:val="003949C5"/>
    <w:rsid w:val="003A6AF9"/>
    <w:rsid w:val="0041374C"/>
    <w:rsid w:val="004360CF"/>
    <w:rsid w:val="00440A1D"/>
    <w:rsid w:val="0046005C"/>
    <w:rsid w:val="00471A1A"/>
    <w:rsid w:val="00485476"/>
    <w:rsid w:val="004A3923"/>
    <w:rsid w:val="004C71ED"/>
    <w:rsid w:val="004D1141"/>
    <w:rsid w:val="004E1B3D"/>
    <w:rsid w:val="005065F3"/>
    <w:rsid w:val="00507F99"/>
    <w:rsid w:val="00510494"/>
    <w:rsid w:val="00511F8E"/>
    <w:rsid w:val="0052232B"/>
    <w:rsid w:val="00524AC1"/>
    <w:rsid w:val="00525CBB"/>
    <w:rsid w:val="00530BEA"/>
    <w:rsid w:val="00533CA3"/>
    <w:rsid w:val="0054650A"/>
    <w:rsid w:val="00557748"/>
    <w:rsid w:val="00557F75"/>
    <w:rsid w:val="00560E59"/>
    <w:rsid w:val="00563015"/>
    <w:rsid w:val="0056520F"/>
    <w:rsid w:val="00571D57"/>
    <w:rsid w:val="00574E70"/>
    <w:rsid w:val="00585580"/>
    <w:rsid w:val="00590190"/>
    <w:rsid w:val="005A6427"/>
    <w:rsid w:val="005B15BC"/>
    <w:rsid w:val="005D0AA8"/>
    <w:rsid w:val="005D1EE3"/>
    <w:rsid w:val="005F3DB1"/>
    <w:rsid w:val="005F4016"/>
    <w:rsid w:val="00602928"/>
    <w:rsid w:val="00603EC3"/>
    <w:rsid w:val="00635A9C"/>
    <w:rsid w:val="00640329"/>
    <w:rsid w:val="0064090A"/>
    <w:rsid w:val="006A2731"/>
    <w:rsid w:val="006B6149"/>
    <w:rsid w:val="006D0697"/>
    <w:rsid w:val="006D4E12"/>
    <w:rsid w:val="006E073E"/>
    <w:rsid w:val="0070511B"/>
    <w:rsid w:val="00716423"/>
    <w:rsid w:val="007166EB"/>
    <w:rsid w:val="007222BC"/>
    <w:rsid w:val="00732DC3"/>
    <w:rsid w:val="00734689"/>
    <w:rsid w:val="00742603"/>
    <w:rsid w:val="007609BB"/>
    <w:rsid w:val="00764C3D"/>
    <w:rsid w:val="007A39A3"/>
    <w:rsid w:val="007C1516"/>
    <w:rsid w:val="007D29FD"/>
    <w:rsid w:val="007D6222"/>
    <w:rsid w:val="007E401A"/>
    <w:rsid w:val="007E5E13"/>
    <w:rsid w:val="007F2E13"/>
    <w:rsid w:val="007F6ADE"/>
    <w:rsid w:val="0082755D"/>
    <w:rsid w:val="0085361E"/>
    <w:rsid w:val="008566E4"/>
    <w:rsid w:val="00860A4C"/>
    <w:rsid w:val="00863D72"/>
    <w:rsid w:val="00865345"/>
    <w:rsid w:val="0087345F"/>
    <w:rsid w:val="008905C7"/>
    <w:rsid w:val="0089603E"/>
    <w:rsid w:val="008C0C75"/>
    <w:rsid w:val="008C416A"/>
    <w:rsid w:val="008C5501"/>
    <w:rsid w:val="008E0400"/>
    <w:rsid w:val="008E15EA"/>
    <w:rsid w:val="008F3606"/>
    <w:rsid w:val="00910D17"/>
    <w:rsid w:val="00915864"/>
    <w:rsid w:val="00915F99"/>
    <w:rsid w:val="00916C71"/>
    <w:rsid w:val="00917243"/>
    <w:rsid w:val="00917AD5"/>
    <w:rsid w:val="00920280"/>
    <w:rsid w:val="00930392"/>
    <w:rsid w:val="00943803"/>
    <w:rsid w:val="009540CD"/>
    <w:rsid w:val="009576AA"/>
    <w:rsid w:val="00960C51"/>
    <w:rsid w:val="009703CB"/>
    <w:rsid w:val="00981578"/>
    <w:rsid w:val="0099013F"/>
    <w:rsid w:val="00991359"/>
    <w:rsid w:val="009B2680"/>
    <w:rsid w:val="00A001E9"/>
    <w:rsid w:val="00A0307A"/>
    <w:rsid w:val="00A21691"/>
    <w:rsid w:val="00A21794"/>
    <w:rsid w:val="00A34812"/>
    <w:rsid w:val="00A34973"/>
    <w:rsid w:val="00A37911"/>
    <w:rsid w:val="00A763FF"/>
    <w:rsid w:val="00A801FA"/>
    <w:rsid w:val="00A91BF2"/>
    <w:rsid w:val="00A97F8E"/>
    <w:rsid w:val="00AA2E9C"/>
    <w:rsid w:val="00AB24AD"/>
    <w:rsid w:val="00AC55D6"/>
    <w:rsid w:val="00AC65B8"/>
    <w:rsid w:val="00AF1E04"/>
    <w:rsid w:val="00AF202F"/>
    <w:rsid w:val="00AF2B38"/>
    <w:rsid w:val="00AF6670"/>
    <w:rsid w:val="00B0010D"/>
    <w:rsid w:val="00B010D8"/>
    <w:rsid w:val="00B12D29"/>
    <w:rsid w:val="00B24BD2"/>
    <w:rsid w:val="00B26385"/>
    <w:rsid w:val="00B26884"/>
    <w:rsid w:val="00B33E4C"/>
    <w:rsid w:val="00B43F12"/>
    <w:rsid w:val="00B8410C"/>
    <w:rsid w:val="00B90489"/>
    <w:rsid w:val="00B90652"/>
    <w:rsid w:val="00BA1C08"/>
    <w:rsid w:val="00BA1D10"/>
    <w:rsid w:val="00BA718F"/>
    <w:rsid w:val="00BA77EF"/>
    <w:rsid w:val="00BA7C26"/>
    <w:rsid w:val="00BB4DD2"/>
    <w:rsid w:val="00BD44DB"/>
    <w:rsid w:val="00BE7760"/>
    <w:rsid w:val="00BF5702"/>
    <w:rsid w:val="00BF62B8"/>
    <w:rsid w:val="00C0396F"/>
    <w:rsid w:val="00C30617"/>
    <w:rsid w:val="00C36457"/>
    <w:rsid w:val="00C40482"/>
    <w:rsid w:val="00C45622"/>
    <w:rsid w:val="00C70DEE"/>
    <w:rsid w:val="00C7567C"/>
    <w:rsid w:val="00C75A99"/>
    <w:rsid w:val="00C835F8"/>
    <w:rsid w:val="00C84705"/>
    <w:rsid w:val="00C84836"/>
    <w:rsid w:val="00C87257"/>
    <w:rsid w:val="00C903A9"/>
    <w:rsid w:val="00CA3B3D"/>
    <w:rsid w:val="00CA5D1F"/>
    <w:rsid w:val="00CB1AF3"/>
    <w:rsid w:val="00CC0DED"/>
    <w:rsid w:val="00CD0F58"/>
    <w:rsid w:val="00CD2EC8"/>
    <w:rsid w:val="00CE5534"/>
    <w:rsid w:val="00CF34F8"/>
    <w:rsid w:val="00CF5AD0"/>
    <w:rsid w:val="00D011BD"/>
    <w:rsid w:val="00D042C3"/>
    <w:rsid w:val="00D06689"/>
    <w:rsid w:val="00D34D4F"/>
    <w:rsid w:val="00D4068E"/>
    <w:rsid w:val="00D41902"/>
    <w:rsid w:val="00D52B1D"/>
    <w:rsid w:val="00D8165B"/>
    <w:rsid w:val="00D83E52"/>
    <w:rsid w:val="00D95BB2"/>
    <w:rsid w:val="00D969AE"/>
    <w:rsid w:val="00DB5E74"/>
    <w:rsid w:val="00DB6630"/>
    <w:rsid w:val="00DC5DB5"/>
    <w:rsid w:val="00DD0FA8"/>
    <w:rsid w:val="00DE341D"/>
    <w:rsid w:val="00DE7C1D"/>
    <w:rsid w:val="00DF590C"/>
    <w:rsid w:val="00DF76E1"/>
    <w:rsid w:val="00E015AA"/>
    <w:rsid w:val="00E06662"/>
    <w:rsid w:val="00E17866"/>
    <w:rsid w:val="00E321D4"/>
    <w:rsid w:val="00E363B9"/>
    <w:rsid w:val="00E50AF5"/>
    <w:rsid w:val="00E551A2"/>
    <w:rsid w:val="00E62FE6"/>
    <w:rsid w:val="00E634F4"/>
    <w:rsid w:val="00E853AD"/>
    <w:rsid w:val="00E8797A"/>
    <w:rsid w:val="00EB1620"/>
    <w:rsid w:val="00EB243C"/>
    <w:rsid w:val="00ED6729"/>
    <w:rsid w:val="00ED6B65"/>
    <w:rsid w:val="00EE6295"/>
    <w:rsid w:val="00EE72EC"/>
    <w:rsid w:val="00EF6F93"/>
    <w:rsid w:val="00F172E4"/>
    <w:rsid w:val="00F21217"/>
    <w:rsid w:val="00F219B3"/>
    <w:rsid w:val="00F25E12"/>
    <w:rsid w:val="00F31DF1"/>
    <w:rsid w:val="00F3304D"/>
    <w:rsid w:val="00F76444"/>
    <w:rsid w:val="00F948FF"/>
    <w:rsid w:val="00F94F51"/>
    <w:rsid w:val="00FA52C1"/>
    <w:rsid w:val="00FB4152"/>
    <w:rsid w:val="00FC4677"/>
    <w:rsid w:val="00FD4281"/>
    <w:rsid w:val="00FE115D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A495"/>
  <w15:docId w15:val="{8656236E-E46E-4E8D-B199-BA252F79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4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F58"/>
    <w:pPr>
      <w:widowControl/>
      <w:suppressAutoHyphens w:val="0"/>
      <w:spacing w:before="0" w:after="0"/>
      <w:ind w:left="720" w:right="0"/>
      <w:contextualSpacing/>
      <w:jc w:val="center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6A273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15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C9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95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55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57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0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6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2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8386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8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11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25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71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8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054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129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096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995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363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92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409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4805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1798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0074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783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950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9157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5412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5329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iegel\AppData\Roaming\Microsoft\Templates\Meeting%20agend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Meeting%20agenda.dot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Riegel</dc:creator>
  <cp:keywords/>
  <dc:description/>
  <cp:lastModifiedBy>noelle fontaine</cp:lastModifiedBy>
  <cp:revision>2</cp:revision>
  <cp:lastPrinted>2017-07-20T01:46:00Z</cp:lastPrinted>
  <dcterms:created xsi:type="dcterms:W3CDTF">2019-09-16T01:44:00Z</dcterms:created>
  <dcterms:modified xsi:type="dcterms:W3CDTF">2019-09-16T01:44:00Z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